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B" w:rsidRDefault="00595F8B" w:rsidP="00595F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5F8B">
        <w:rPr>
          <w:b/>
          <w:sz w:val="32"/>
          <w:szCs w:val="32"/>
        </w:rPr>
        <w:t xml:space="preserve">ÖCV-Hubertuszirkel </w:t>
      </w:r>
    </w:p>
    <w:p w:rsidR="00997B85" w:rsidRPr="00595F8B" w:rsidRDefault="00997B85" w:rsidP="00595F8B">
      <w:pPr>
        <w:jc w:val="center"/>
        <w:rPr>
          <w:b/>
          <w:sz w:val="32"/>
          <w:szCs w:val="32"/>
        </w:rPr>
      </w:pPr>
      <w:r w:rsidRPr="00595F8B">
        <w:rPr>
          <w:b/>
          <w:sz w:val="32"/>
          <w:szCs w:val="32"/>
        </w:rPr>
        <w:t xml:space="preserve">Stammdatenblatt / Aufnahmegesuch </w:t>
      </w:r>
    </w:p>
    <w:p w:rsidR="00997B85" w:rsidRDefault="00997B85"/>
    <w:p w:rsidR="00204981" w:rsidRDefault="00997B85">
      <w:r>
        <w:t>Familienname</w:t>
      </w:r>
      <w:r w:rsidR="00595F8B">
        <w:t>: ……………………………………………………………………………………………………………………………….</w:t>
      </w:r>
    </w:p>
    <w:p w:rsidR="00997B85" w:rsidRDefault="00997B85">
      <w:r>
        <w:t>Vorname</w:t>
      </w:r>
      <w:r w:rsidR="00595F8B">
        <w:t>(</w:t>
      </w:r>
      <w:r>
        <w:t>n</w:t>
      </w:r>
      <w:r w:rsidR="00595F8B">
        <w:t>)</w:t>
      </w:r>
      <w:r>
        <w:t>:</w:t>
      </w:r>
      <w:r w:rsidR="00595F8B">
        <w:t xml:space="preserve"> ……………………………………………………………………………………………………………………………………</w:t>
      </w:r>
    </w:p>
    <w:p w:rsidR="00997B85" w:rsidRDefault="00595F8B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3D73ED1" wp14:editId="739184CE">
            <wp:simplePos x="0" y="0"/>
            <wp:positionH relativeFrom="column">
              <wp:posOffset>652780</wp:posOffset>
            </wp:positionH>
            <wp:positionV relativeFrom="paragraph">
              <wp:posOffset>247015</wp:posOffset>
            </wp:positionV>
            <wp:extent cx="4384040" cy="4535805"/>
            <wp:effectExtent l="0" t="0" r="0" b="0"/>
            <wp:wrapNone/>
            <wp:docPr id="1" name="Picture 1" descr="Mit Klicken auf das Bild öffnen Sie die Seit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 Klicken auf das Bild öffnen Sie die Seit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85">
        <w:t>Titel:</w:t>
      </w:r>
      <w:r>
        <w:t xml:space="preserve"> ………………………………………………………………………………………………………………………………………………</w:t>
      </w:r>
    </w:p>
    <w:p w:rsidR="00997B85" w:rsidRDefault="00997B85">
      <w:r>
        <w:t>Akademischer Grad:</w:t>
      </w:r>
      <w:r w:rsidR="00595F8B">
        <w:t xml:space="preserve"> ……………………………………………………………………………………………………………………</w:t>
      </w:r>
    </w:p>
    <w:p w:rsidR="00997B85" w:rsidRDefault="00997B85">
      <w:r>
        <w:t>Geboren am</w:t>
      </w:r>
      <w:proofErr w:type="gramStart"/>
      <w:r>
        <w:t xml:space="preserve">:  </w:t>
      </w:r>
      <w:r w:rsidR="00595F8B">
        <w:t>…………………………………………………………</w:t>
      </w:r>
      <w:proofErr w:type="gramEnd"/>
      <w:r w:rsidR="00595F8B">
        <w:t xml:space="preserve"> </w:t>
      </w:r>
      <w:r w:rsidR="00595F8B">
        <w:tab/>
      </w:r>
      <w:r>
        <w:t>in:</w:t>
      </w:r>
      <w:r w:rsidR="00595F8B" w:rsidRPr="00595F8B">
        <w:t xml:space="preserve"> </w:t>
      </w:r>
      <w:r w:rsidR="00595F8B">
        <w:t>………………………………………………………………</w:t>
      </w:r>
    </w:p>
    <w:p w:rsidR="00997B85" w:rsidRDefault="00997B85">
      <w:r>
        <w:t>E-Mail:</w:t>
      </w:r>
      <w:r w:rsidR="00595F8B" w:rsidRPr="00595F8B">
        <w:t xml:space="preserve"> </w:t>
      </w:r>
      <w:r w:rsidR="00595F8B">
        <w:t>…………………………………………………………………………………………………………………………………………….</w:t>
      </w:r>
    </w:p>
    <w:p w:rsidR="00997B85" w:rsidRDefault="00997B85">
      <w:r>
        <w:t>Mobil</w:t>
      </w:r>
      <w:r w:rsidR="00595F8B">
        <w:t>/Tel.</w:t>
      </w:r>
      <w:r>
        <w:t>:</w:t>
      </w:r>
      <w:r w:rsidR="00595F8B" w:rsidRPr="00595F8B">
        <w:t xml:space="preserve"> </w:t>
      </w:r>
      <w:r w:rsidR="00595F8B">
        <w:t>……………………………………………………………………………………………………………………………………..</w:t>
      </w:r>
    </w:p>
    <w:p w:rsidR="00997B85" w:rsidRDefault="00997B85">
      <w:r>
        <w:t>Straße:</w:t>
      </w:r>
      <w:r>
        <w:tab/>
      </w:r>
      <w:r w:rsidR="00595F8B">
        <w:t>…………………………………………………………………</w:t>
      </w:r>
      <w:r>
        <w:tab/>
        <w:t>PLZ:</w:t>
      </w:r>
      <w:r w:rsidR="00595F8B" w:rsidRPr="00595F8B">
        <w:t xml:space="preserve"> </w:t>
      </w:r>
      <w:r w:rsidR="00595F8B">
        <w:t>…………………………………………………………</w:t>
      </w:r>
    </w:p>
    <w:p w:rsidR="00997B85" w:rsidRDefault="00997B85">
      <w:r>
        <w:t>Ort:</w:t>
      </w:r>
      <w:r w:rsidR="00595F8B">
        <w:t xml:space="preserve"> ………………………………………………………………………</w:t>
      </w:r>
      <w:r>
        <w:tab/>
        <w:t>Land:</w:t>
      </w:r>
      <w:r w:rsidR="00595F8B" w:rsidRPr="00595F8B">
        <w:t xml:space="preserve"> </w:t>
      </w:r>
      <w:r w:rsidR="00595F8B">
        <w:t>…………………………………………………………</w:t>
      </w:r>
    </w:p>
    <w:p w:rsidR="00997B85" w:rsidRPr="00595F8B" w:rsidRDefault="00997B85">
      <w:pPr>
        <w:rPr>
          <w:b/>
        </w:rPr>
      </w:pPr>
      <w:r w:rsidRPr="00595F8B">
        <w:rPr>
          <w:b/>
        </w:rPr>
        <w:t>Mitgliedschaft(en)</w:t>
      </w:r>
      <w:r w:rsidR="001C0F63">
        <w:rPr>
          <w:b/>
        </w:rPr>
        <w:t xml:space="preserve"> und Status</w:t>
      </w:r>
      <w:r w:rsidRPr="00595F8B">
        <w:rPr>
          <w:b/>
        </w:rPr>
        <w:t xml:space="preserve"> in couleurstudentischen Korporationen:</w:t>
      </w:r>
    </w:p>
    <w:p w:rsidR="00997B85" w:rsidRDefault="00997B85">
      <w:r>
        <w:t>ÖCV:</w:t>
      </w:r>
      <w:r w:rsidR="00595F8B">
        <w:t>…………………………………………………………………………………………………………………………………………………</w:t>
      </w:r>
    </w:p>
    <w:p w:rsidR="00997B85" w:rsidRDefault="00997B85">
      <w:r>
        <w:t>MKV:</w:t>
      </w:r>
      <w:r w:rsidR="00595F8B">
        <w:t>…………………………………………………………………………………………………………………………………………………</w:t>
      </w:r>
    </w:p>
    <w:p w:rsidR="00997B85" w:rsidRDefault="00997B85">
      <w:r>
        <w:t>Sonstige:</w:t>
      </w:r>
      <w:r w:rsidR="00595F8B">
        <w:t>…………………………………………………………………………………………………………………………………………..</w:t>
      </w:r>
    </w:p>
    <w:p w:rsidR="00997B85" w:rsidRPr="00595F8B" w:rsidRDefault="00997B85">
      <w:pPr>
        <w:rPr>
          <w:b/>
        </w:rPr>
      </w:pPr>
      <w:r w:rsidRPr="00595F8B">
        <w:rPr>
          <w:b/>
        </w:rPr>
        <w:t>Jagdliche</w:t>
      </w:r>
      <w:r w:rsidR="00595F8B" w:rsidRPr="00595F8B">
        <w:rPr>
          <w:b/>
        </w:rPr>
        <w:t>s</w:t>
      </w:r>
    </w:p>
    <w:p w:rsidR="00997B85" w:rsidRDefault="00997B85">
      <w:r>
        <w:t xml:space="preserve">Ich </w:t>
      </w:r>
      <w:r w:rsidR="0043798B">
        <w:t>besitze</w:t>
      </w:r>
      <w:r>
        <w:t xml:space="preserve"> momentan die LJK für folgende Bundesländer: </w:t>
      </w:r>
      <w:r w:rsidR="0043798B">
        <w:t xml:space="preserve"> </w:t>
      </w:r>
      <w:r>
        <w:t>W, NOE,</w:t>
      </w:r>
      <w:r w:rsidR="0043798B">
        <w:t xml:space="preserve"> BGLD, STMK, OOE, SBG, KTN, TIR, VBG (nicht zutreffendes bitte streichen)</w:t>
      </w:r>
    </w:p>
    <w:p w:rsidR="004263FC" w:rsidRDefault="004263FC">
      <w:r>
        <w:t>Ich bin Pächter einer Jagd in:</w:t>
      </w:r>
      <w:r w:rsidR="00595F8B">
        <w:t xml:space="preserve"> </w:t>
      </w:r>
      <w:proofErr w:type="gramStart"/>
      <w:r w:rsidR="00595F8B">
        <w:t>…………………………………………………………………………………………………………….</w:t>
      </w:r>
      <w:proofErr w:type="gramEnd"/>
    </w:p>
    <w:p w:rsidR="004263FC" w:rsidRDefault="004263FC">
      <w:r>
        <w:t>Ich bin Mitpächter einer Jagd in:</w:t>
      </w:r>
      <w:r w:rsidR="00595F8B" w:rsidRPr="00595F8B">
        <w:t xml:space="preserve"> </w:t>
      </w:r>
      <w:proofErr w:type="gramStart"/>
      <w:r w:rsidR="00595F8B">
        <w:t>………………………………………………………………………………………….……………</w:t>
      </w:r>
      <w:proofErr w:type="gramEnd"/>
    </w:p>
    <w:p w:rsidR="004263FC" w:rsidRDefault="004263FC">
      <w:r>
        <w:t>Ich besitze eine Eigenjagd in:</w:t>
      </w:r>
      <w:r w:rsidR="00595F8B">
        <w:t xml:space="preserve"> </w:t>
      </w:r>
      <w:proofErr w:type="gramStart"/>
      <w:r w:rsidR="00595F8B">
        <w:t>………………………………………………………………………………………………..………….</w:t>
      </w:r>
      <w:proofErr w:type="gramEnd"/>
    </w:p>
    <w:p w:rsidR="004263FC" w:rsidRDefault="004263FC">
      <w:r>
        <w:t>Ich bin Mitglied der Jagdgenossenschaft in:</w:t>
      </w:r>
      <w:r w:rsidR="00595F8B">
        <w:t xml:space="preserve"> </w:t>
      </w:r>
      <w:proofErr w:type="gramStart"/>
      <w:r w:rsidR="00595F8B">
        <w:t>……………………………………………………………………..……………..</w:t>
      </w:r>
      <w:proofErr w:type="gramEnd"/>
    </w:p>
    <w:p w:rsidR="00595F8B" w:rsidRDefault="00595F8B">
      <w:r>
        <w:t>Sonstiges:</w:t>
      </w:r>
      <w:r w:rsidRPr="00595F8B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595F8B" w:rsidRDefault="00595F8B">
      <w:r>
        <w:t>………………………………………………………………………………………………………………………………………………………….</w:t>
      </w:r>
    </w:p>
    <w:p w:rsidR="00595F8B" w:rsidRDefault="00595F8B"/>
    <w:p w:rsidR="00595F8B" w:rsidRDefault="00595F8B"/>
    <w:p w:rsidR="00595F8B" w:rsidRDefault="00595F8B">
      <w:r>
        <w:t>Ort und Datum:……………………………………</w:t>
      </w:r>
      <w:r>
        <w:tab/>
      </w:r>
      <w:r>
        <w:tab/>
      </w:r>
      <w:r>
        <w:tab/>
        <w:t>Unterschrift:………………………………………………</w:t>
      </w:r>
    </w:p>
    <w:sectPr w:rsidR="00595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5"/>
    <w:rsid w:val="001C0F63"/>
    <w:rsid w:val="00204981"/>
    <w:rsid w:val="003925D3"/>
    <w:rsid w:val="004263FC"/>
    <w:rsid w:val="0043798B"/>
    <w:rsid w:val="00595F8B"/>
    <w:rsid w:val="00695390"/>
    <w:rsid w:val="009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ubertuszirkel.at/hz/hzn-fram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3E5A453A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WIFI-Wien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 Erwin</dc:creator>
  <cp:lastModifiedBy>Plach, Johann Mag. (FH) (WKW/WIFI)</cp:lastModifiedBy>
  <cp:revision>2</cp:revision>
  <dcterms:created xsi:type="dcterms:W3CDTF">2017-09-06T08:35:00Z</dcterms:created>
  <dcterms:modified xsi:type="dcterms:W3CDTF">2017-09-06T08:35:00Z</dcterms:modified>
</cp:coreProperties>
</file>